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54" w:rsidRDefault="00C52454" w:rsidP="00A4056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4056A">
        <w:rPr>
          <w:rFonts w:ascii="Times New Roman" w:hAnsi="Times New Roman"/>
          <w:b/>
          <w:sz w:val="32"/>
          <w:szCs w:val="32"/>
        </w:rPr>
        <w:t>Режим дня в первой младшей группе</w:t>
      </w:r>
    </w:p>
    <w:p w:rsidR="00C52454" w:rsidRPr="00EF48D9" w:rsidRDefault="00C52454" w:rsidP="00A4056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3686"/>
      </w:tblGrid>
      <w:tr w:rsidR="00C52454" w:rsidRPr="008E7CAF" w:rsidTr="007B05F0">
        <w:trPr>
          <w:jc w:val="center"/>
        </w:trPr>
        <w:tc>
          <w:tcPr>
            <w:tcW w:w="10491" w:type="dxa"/>
            <w:gridSpan w:val="2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Прием детей, самостоятельная деятельность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7.30 – 8.50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8.50 – 9.20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 xml:space="preserve">Организованная образовательная деятельность 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9.20 – 10.00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Подготовка ко второму завтраку, второй завтрак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10.00 – 10.15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10.15 – 10.30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10.30 – 11.30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11.30 – 12.00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12.00 – 12.30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12.30 – 15.00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Постепенный подъем, самостоятельная деятельность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15.00 – 15.10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15.10 – 15.25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15.25 – 15.40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Совместная деятельность взрослого и детей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15.40 – 16.40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16.40 – 17.10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17.10 – 17.30</w:t>
            </w:r>
          </w:p>
        </w:tc>
      </w:tr>
      <w:tr w:rsidR="00C52454" w:rsidRPr="008E7CAF" w:rsidTr="007B05F0">
        <w:trPr>
          <w:trHeight w:val="737"/>
          <w:jc w:val="center"/>
        </w:trPr>
        <w:tc>
          <w:tcPr>
            <w:tcW w:w="6805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Подготовка к прогулке, прогулка,</w:t>
            </w:r>
          </w:p>
          <w:p w:rsidR="00C52454" w:rsidRPr="008E7CAF" w:rsidRDefault="00C52454" w:rsidP="008E7C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уход домой</w:t>
            </w:r>
          </w:p>
        </w:tc>
        <w:tc>
          <w:tcPr>
            <w:tcW w:w="3686" w:type="dxa"/>
            <w:vAlign w:val="center"/>
          </w:tcPr>
          <w:p w:rsidR="00C52454" w:rsidRPr="008E7CAF" w:rsidRDefault="00C52454" w:rsidP="008E7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7CAF">
              <w:rPr>
                <w:rFonts w:ascii="Times New Roman" w:hAnsi="Times New Roman"/>
                <w:sz w:val="32"/>
                <w:szCs w:val="32"/>
              </w:rPr>
              <w:t>17.30 – 19.30</w:t>
            </w:r>
          </w:p>
        </w:tc>
      </w:tr>
    </w:tbl>
    <w:p w:rsidR="00C52454" w:rsidRDefault="00C52454" w:rsidP="00BF5200">
      <w:pPr>
        <w:jc w:val="center"/>
      </w:pPr>
    </w:p>
    <w:sectPr w:rsidR="00C52454" w:rsidSect="00AF75C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7B"/>
    <w:rsid w:val="000034AD"/>
    <w:rsid w:val="000128FA"/>
    <w:rsid w:val="000808A0"/>
    <w:rsid w:val="000A0675"/>
    <w:rsid w:val="000C1725"/>
    <w:rsid w:val="000C18A1"/>
    <w:rsid w:val="00154F01"/>
    <w:rsid w:val="00165FEE"/>
    <w:rsid w:val="001843CB"/>
    <w:rsid w:val="001B25D1"/>
    <w:rsid w:val="002A5671"/>
    <w:rsid w:val="002C034A"/>
    <w:rsid w:val="002F56E6"/>
    <w:rsid w:val="00343CCF"/>
    <w:rsid w:val="00362240"/>
    <w:rsid w:val="00362980"/>
    <w:rsid w:val="00367888"/>
    <w:rsid w:val="003D2C97"/>
    <w:rsid w:val="00431435"/>
    <w:rsid w:val="00432B3D"/>
    <w:rsid w:val="00465799"/>
    <w:rsid w:val="004943A4"/>
    <w:rsid w:val="004E772D"/>
    <w:rsid w:val="005C0B8B"/>
    <w:rsid w:val="005D1A92"/>
    <w:rsid w:val="00620F7B"/>
    <w:rsid w:val="00622489"/>
    <w:rsid w:val="0066383A"/>
    <w:rsid w:val="00676A49"/>
    <w:rsid w:val="006B4C8E"/>
    <w:rsid w:val="006D3D9F"/>
    <w:rsid w:val="00733B9A"/>
    <w:rsid w:val="00746DB9"/>
    <w:rsid w:val="00747CE4"/>
    <w:rsid w:val="007A73F5"/>
    <w:rsid w:val="007B05F0"/>
    <w:rsid w:val="00837276"/>
    <w:rsid w:val="008B7F49"/>
    <w:rsid w:val="008E7CAF"/>
    <w:rsid w:val="00965D22"/>
    <w:rsid w:val="0097035E"/>
    <w:rsid w:val="00A4056A"/>
    <w:rsid w:val="00A97744"/>
    <w:rsid w:val="00AA5A47"/>
    <w:rsid w:val="00AB30B4"/>
    <w:rsid w:val="00AC09BC"/>
    <w:rsid w:val="00AF75CF"/>
    <w:rsid w:val="00B419EA"/>
    <w:rsid w:val="00B51916"/>
    <w:rsid w:val="00B64564"/>
    <w:rsid w:val="00BE5958"/>
    <w:rsid w:val="00BF3EE1"/>
    <w:rsid w:val="00BF5200"/>
    <w:rsid w:val="00C00E80"/>
    <w:rsid w:val="00C1345C"/>
    <w:rsid w:val="00C1459E"/>
    <w:rsid w:val="00C52454"/>
    <w:rsid w:val="00C9261A"/>
    <w:rsid w:val="00CC1B6E"/>
    <w:rsid w:val="00D522A3"/>
    <w:rsid w:val="00D633D0"/>
    <w:rsid w:val="00D82BB2"/>
    <w:rsid w:val="00DB1827"/>
    <w:rsid w:val="00DE1B10"/>
    <w:rsid w:val="00DF242E"/>
    <w:rsid w:val="00E04DFC"/>
    <w:rsid w:val="00E36499"/>
    <w:rsid w:val="00E74939"/>
    <w:rsid w:val="00E91499"/>
    <w:rsid w:val="00ED10FA"/>
    <w:rsid w:val="00EF48D9"/>
    <w:rsid w:val="00F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B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F75CF"/>
  </w:style>
  <w:style w:type="paragraph" w:styleId="BalloonText">
    <w:name w:val="Balloon Text"/>
    <w:basedOn w:val="Normal"/>
    <w:link w:val="BalloonTextChar"/>
    <w:uiPriority w:val="99"/>
    <w:semiHidden/>
    <w:rsid w:val="006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D9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902</TotalTime>
  <Pages>1</Pages>
  <Words>122</Words>
  <Characters>696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utyf</cp:lastModifiedBy>
  <cp:revision>21</cp:revision>
  <cp:lastPrinted>2014-02-26T09:36:00Z</cp:lastPrinted>
  <dcterms:created xsi:type="dcterms:W3CDTF">2013-09-10T07:14:00Z</dcterms:created>
  <dcterms:modified xsi:type="dcterms:W3CDTF">2014-02-27T07:42:00Z</dcterms:modified>
</cp:coreProperties>
</file>